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48E0" w14:textId="77777777" w:rsidR="003D0236" w:rsidRPr="004B5BA9" w:rsidRDefault="003D0236" w:rsidP="003D0236">
      <w:pPr>
        <w:jc w:val="center"/>
        <w:rPr>
          <w:rFonts w:ascii="Montserrat" w:eastAsia="Times New Roman" w:hAnsi="Montserrat" w:cs="Arial"/>
          <w:b/>
          <w:bCs/>
          <w:sz w:val="2"/>
          <w:szCs w:val="2"/>
          <w:lang w:eastAsia="en-GB"/>
        </w:rPr>
      </w:pPr>
    </w:p>
    <w:p w14:paraId="310E06CF" w14:textId="0A33280D" w:rsidR="00D850FC" w:rsidRPr="003D0236" w:rsidRDefault="00400D98" w:rsidP="003D0236">
      <w:pPr>
        <w:jc w:val="center"/>
        <w:rPr>
          <w:rFonts w:ascii="Montserrat" w:eastAsia="Times New Roman" w:hAnsi="Montserrat" w:cs="Arial"/>
          <w:b/>
          <w:bCs/>
          <w:kern w:val="0"/>
          <w:sz w:val="22"/>
          <w:szCs w:val="22"/>
          <w:lang w:eastAsia="en-GB"/>
          <w14:ligatures w14:val="none"/>
        </w:rPr>
      </w:pPr>
      <w:r w:rsidRPr="00116CC0">
        <w:rPr>
          <w:rFonts w:ascii="Montserrat" w:eastAsia="Times New Roman" w:hAnsi="Montserrat" w:cs="Arial"/>
          <w:b/>
          <w:bCs/>
          <w:sz w:val="32"/>
          <w:szCs w:val="32"/>
          <w:lang w:eastAsia="en-GB"/>
        </w:rPr>
        <w:t>Witness Expense</w:t>
      </w:r>
      <w:r w:rsidR="007A7EC7">
        <w:rPr>
          <w:rFonts w:ascii="Montserrat" w:eastAsia="Times New Roman" w:hAnsi="Montserrat" w:cs="Arial"/>
          <w:b/>
          <w:bCs/>
          <w:sz w:val="32"/>
          <w:szCs w:val="32"/>
          <w:lang w:eastAsia="en-GB"/>
        </w:rPr>
        <w:t>s</w:t>
      </w:r>
      <w:r w:rsidRPr="00116CC0">
        <w:rPr>
          <w:rFonts w:ascii="Montserrat" w:eastAsia="Times New Roman" w:hAnsi="Montserrat" w:cs="Arial"/>
          <w:b/>
          <w:bCs/>
          <w:sz w:val="32"/>
          <w:szCs w:val="32"/>
          <w:lang w:eastAsia="en-GB"/>
        </w:rPr>
        <w:t xml:space="preserve"> </w:t>
      </w:r>
      <w:r w:rsidR="00235630">
        <w:rPr>
          <w:rFonts w:ascii="Montserrat" w:eastAsia="Times New Roman" w:hAnsi="Montserrat" w:cs="Arial"/>
          <w:b/>
          <w:bCs/>
          <w:sz w:val="32"/>
          <w:szCs w:val="32"/>
          <w:lang w:eastAsia="en-GB"/>
        </w:rPr>
        <w:t>Application</w:t>
      </w:r>
      <w:r w:rsidRPr="00116CC0">
        <w:rPr>
          <w:rFonts w:ascii="Montserrat" w:eastAsia="Times New Roman" w:hAnsi="Montserrat" w:cs="Arial"/>
          <w:b/>
          <w:bCs/>
          <w:sz w:val="32"/>
          <w:szCs w:val="32"/>
          <w:lang w:eastAsia="en-GB"/>
        </w:rPr>
        <w:t xml:space="preserve"> Form</w:t>
      </w:r>
    </w:p>
    <w:p w14:paraId="7ED50D98" w14:textId="77777777" w:rsidR="00A51DA9" w:rsidRPr="00D57553" w:rsidRDefault="00A51DA9" w:rsidP="00A51DA9">
      <w:pPr>
        <w:spacing w:before="60" w:line="389" w:lineRule="atLeast"/>
        <w:textAlignment w:val="baseline"/>
        <w:rPr>
          <w:rFonts w:ascii="Montserrat" w:eastAsia="Times New Roman" w:hAnsi="Montserrat" w:cs="Arial"/>
          <w:b/>
          <w:bCs/>
          <w:sz w:val="32"/>
          <w:szCs w:val="32"/>
          <w:lang w:eastAsia="en-GB"/>
        </w:rPr>
      </w:pPr>
    </w:p>
    <w:p w14:paraId="3830637E" w14:textId="627C6EAA" w:rsidR="000F0B91" w:rsidRDefault="00C75140" w:rsidP="00834B42">
      <w:pPr>
        <w:spacing w:after="240" w:line="276" w:lineRule="auto"/>
        <w:jc w:val="both"/>
        <w:textAlignment w:val="baseline"/>
        <w:rPr>
          <w:rFonts w:ascii="Montserrat" w:eastAsia="Times New Roman" w:hAnsi="Montserrat" w:cs="Arial"/>
          <w:sz w:val="22"/>
          <w:szCs w:val="22"/>
          <w:lang w:val="en-US" w:eastAsia="en-GB"/>
        </w:rPr>
      </w:pPr>
      <w:r w:rsidRPr="00C75140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Please fill out this form if you wish to </w:t>
      </w:r>
      <w:r w:rsidR="00D000C7">
        <w:rPr>
          <w:rFonts w:ascii="Montserrat" w:eastAsia="Times New Roman" w:hAnsi="Montserrat" w:cs="Arial"/>
          <w:sz w:val="22"/>
          <w:szCs w:val="22"/>
          <w:lang w:val="en-US" w:eastAsia="en-GB"/>
        </w:rPr>
        <w:t>claim</w:t>
      </w:r>
      <w:r w:rsidRPr="00C75140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for a reimbursement of any non-legal expense</w:t>
      </w:r>
      <w:r w:rsidR="007A7EC7">
        <w:rPr>
          <w:rFonts w:ascii="Montserrat" w:eastAsia="Times New Roman" w:hAnsi="Montserrat" w:cs="Arial"/>
          <w:sz w:val="22"/>
          <w:szCs w:val="22"/>
          <w:lang w:val="en-US" w:eastAsia="en-GB"/>
        </w:rPr>
        <w:t>(</w:t>
      </w:r>
      <w:r w:rsidRPr="00C75140">
        <w:rPr>
          <w:rFonts w:ascii="Montserrat" w:eastAsia="Times New Roman" w:hAnsi="Montserrat" w:cs="Arial"/>
          <w:sz w:val="22"/>
          <w:szCs w:val="22"/>
          <w:lang w:val="en-US" w:eastAsia="en-GB"/>
        </w:rPr>
        <w:t>s</w:t>
      </w:r>
      <w:r w:rsidR="007A7EC7">
        <w:rPr>
          <w:rFonts w:ascii="Montserrat" w:eastAsia="Times New Roman" w:hAnsi="Montserrat" w:cs="Arial"/>
          <w:sz w:val="22"/>
          <w:szCs w:val="22"/>
          <w:lang w:val="en-US" w:eastAsia="en-GB"/>
        </w:rPr>
        <w:t>)</w:t>
      </w:r>
      <w:r w:rsidRPr="00C75140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pursuant to section 40 of the Inquiries Act 2005.</w:t>
      </w:r>
      <w:r w:rsidR="00095E60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All applications should be supported be receipts.</w:t>
      </w:r>
    </w:p>
    <w:p w14:paraId="1DBCE3E0" w14:textId="6143DD29" w:rsidR="00A5246E" w:rsidRDefault="0020185B" w:rsidP="00834B42">
      <w:pPr>
        <w:spacing w:after="240" w:line="276" w:lineRule="auto"/>
        <w:jc w:val="both"/>
        <w:textAlignment w:val="baseline"/>
        <w:rPr>
          <w:rFonts w:ascii="Montserrat" w:eastAsia="Times New Roman" w:hAnsi="Montserrat" w:cs="Arial"/>
          <w:sz w:val="22"/>
          <w:szCs w:val="22"/>
          <w:lang w:val="en-US" w:eastAsia="en-GB"/>
        </w:rPr>
      </w:pPr>
      <w:r>
        <w:rPr>
          <w:rFonts w:ascii="Montserrat" w:eastAsia="Times New Roman" w:hAnsi="Montserrat" w:cs="Arial"/>
          <w:sz w:val="22"/>
          <w:szCs w:val="22"/>
          <w:lang w:val="en-US" w:eastAsia="en-GB"/>
        </w:rPr>
        <w:t>C</w:t>
      </w:r>
      <w:r w:rsidR="00CF7C4E" w:rsidRPr="00CF7C4E">
        <w:rPr>
          <w:rFonts w:ascii="Montserrat" w:eastAsia="Times New Roman" w:hAnsi="Montserrat" w:cs="Arial"/>
          <w:sz w:val="22"/>
          <w:szCs w:val="22"/>
          <w:lang w:val="en-US" w:eastAsia="en-GB"/>
        </w:rPr>
        <w:t>ompleted forms</w:t>
      </w:r>
      <w:r w:rsidR="00095E60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, along with copies of </w:t>
      </w:r>
      <w:r w:rsidR="00AF7684">
        <w:rPr>
          <w:rFonts w:ascii="Montserrat" w:eastAsia="Times New Roman" w:hAnsi="Montserrat" w:cs="Arial"/>
          <w:sz w:val="22"/>
          <w:szCs w:val="22"/>
          <w:lang w:val="en-US" w:eastAsia="en-GB"/>
        </w:rPr>
        <w:t>all relevant</w:t>
      </w:r>
      <w:r w:rsidR="00095E60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receipts,</w:t>
      </w:r>
      <w:r w:rsidR="00CF7C4E" w:rsidRPr="00CF7C4E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should be sent by email to </w:t>
      </w:r>
      <w:hyperlink r:id="rId7" w:history="1">
        <w:r w:rsidR="000436B8" w:rsidRPr="00C63519">
          <w:rPr>
            <w:rStyle w:val="Hyperlink"/>
            <w:rFonts w:ascii="Montserrat" w:eastAsia="Times New Roman" w:hAnsi="Montserrat" w:cs="Arial"/>
            <w:sz w:val="22"/>
            <w:szCs w:val="22"/>
            <w:lang w:val="en-US" w:eastAsia="en-GB"/>
          </w:rPr>
          <w:t>Contact@LampardInquiry.org.uk</w:t>
        </w:r>
      </w:hyperlink>
      <w:r w:rsidR="00CF7C4E" w:rsidRPr="00CF7C4E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or by post </w:t>
      </w:r>
      <w:r w:rsidR="007A7EC7">
        <w:rPr>
          <w:rFonts w:ascii="Montserrat" w:eastAsia="Times New Roman" w:hAnsi="Montserrat" w:cs="Arial"/>
          <w:sz w:val="22"/>
          <w:szCs w:val="22"/>
          <w:lang w:val="en-US" w:eastAsia="en-GB"/>
        </w:rPr>
        <w:t>- T</w:t>
      </w:r>
      <w:r w:rsidR="00CF7C4E" w:rsidRPr="00CF7C4E">
        <w:rPr>
          <w:rFonts w:ascii="Montserrat" w:eastAsia="Times New Roman" w:hAnsi="Montserrat" w:cs="Arial"/>
          <w:sz w:val="22"/>
          <w:szCs w:val="22"/>
          <w:lang w:val="en-US" w:eastAsia="en-GB"/>
        </w:rPr>
        <w:t>he Lampard Inquiry, PO Box 78136, London, SW1P 9WW</w:t>
      </w:r>
      <w:r>
        <w:rPr>
          <w:rFonts w:ascii="Montserrat" w:eastAsia="Times New Roman" w:hAnsi="Montserrat" w:cs="Arial"/>
          <w:sz w:val="22"/>
          <w:szCs w:val="22"/>
          <w:lang w:val="en-US" w:eastAsia="en-GB"/>
        </w:rPr>
        <w:t>.</w:t>
      </w:r>
      <w:r w:rsidR="00882F17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</w:t>
      </w:r>
      <w:r w:rsidRPr="005146CD">
        <w:rPr>
          <w:rFonts w:ascii="Montserrat" w:eastAsia="Times New Roman" w:hAnsi="Montserrat" w:cs="Arial"/>
          <w:sz w:val="22"/>
          <w:szCs w:val="22"/>
          <w:lang w:val="en-US" w:eastAsia="en-GB"/>
        </w:rPr>
        <w:t>Please note</w:t>
      </w:r>
      <w:r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that all</w:t>
      </w:r>
      <w:r w:rsidRPr="005146CD">
        <w:rPr>
          <w:rFonts w:ascii="Montserrat" w:eastAsia="Times New Roman" w:hAnsi="Montserrat" w:cs="Arial"/>
          <w:sz w:val="22"/>
          <w:szCs w:val="22"/>
          <w:lang w:val="en-US" w:eastAsia="en-GB"/>
        </w:rPr>
        <w:t xml:space="preserve"> expenses will be paid via BACS</w:t>
      </w:r>
      <w:r w:rsidRPr="00116CC0">
        <w:rPr>
          <w:rFonts w:ascii="Montserrat" w:eastAsia="Times New Roman" w:hAnsi="Montserrat" w:cs="Arial"/>
          <w:sz w:val="22"/>
          <w:szCs w:val="22"/>
          <w:lang w:val="en-US" w:eastAsia="en-GB"/>
        </w:rPr>
        <w:t>.</w:t>
      </w:r>
    </w:p>
    <w:p w14:paraId="1B63BF70" w14:textId="0906D690" w:rsidR="00A5246E" w:rsidRDefault="007A753F" w:rsidP="00834B42">
      <w:pPr>
        <w:spacing w:after="240" w:line="276" w:lineRule="auto"/>
        <w:jc w:val="both"/>
        <w:textAlignment w:val="baseline"/>
        <w:rPr>
          <w:rFonts w:ascii="Montserrat" w:eastAsia="Times New Roman" w:hAnsi="Montserrat" w:cs="Arial"/>
          <w:sz w:val="22"/>
          <w:szCs w:val="22"/>
          <w:lang w:val="en-US" w:eastAsia="en-GB"/>
        </w:rPr>
      </w:pPr>
      <w:r>
        <w:rPr>
          <w:rFonts w:ascii="Montserrat" w:hAnsi="Montserrat"/>
          <w:sz w:val="22"/>
        </w:rPr>
        <w:t xml:space="preserve">If </w:t>
      </w:r>
      <w:r w:rsidR="00245216">
        <w:rPr>
          <w:rFonts w:ascii="Montserrat" w:hAnsi="Montserrat"/>
          <w:sz w:val="22"/>
        </w:rPr>
        <w:t xml:space="preserve">you require any assistance </w:t>
      </w:r>
      <w:r>
        <w:rPr>
          <w:rFonts w:ascii="Montserrat" w:hAnsi="Montserrat"/>
          <w:sz w:val="22"/>
        </w:rPr>
        <w:t xml:space="preserve">with filling out this form, or if you have questions about the </w:t>
      </w:r>
      <w:r w:rsidR="0000729A">
        <w:rPr>
          <w:rFonts w:ascii="Montserrat" w:hAnsi="Montserrat"/>
          <w:sz w:val="22"/>
        </w:rPr>
        <w:t>process</w:t>
      </w:r>
      <w:r>
        <w:rPr>
          <w:rFonts w:ascii="Montserrat" w:hAnsi="Montserrat"/>
          <w:sz w:val="22"/>
        </w:rPr>
        <w:t xml:space="preserve"> more generally and wish to speak to a member of the Inquiry </w:t>
      </w:r>
      <w:r w:rsidR="0021188B">
        <w:rPr>
          <w:rFonts w:ascii="Montserrat" w:hAnsi="Montserrat"/>
          <w:sz w:val="22"/>
        </w:rPr>
        <w:t>t</w:t>
      </w:r>
      <w:r>
        <w:rPr>
          <w:rFonts w:ascii="Montserrat" w:hAnsi="Montserrat"/>
          <w:sz w:val="22"/>
        </w:rPr>
        <w:t xml:space="preserve">eam, you can </w:t>
      </w:r>
      <w:r>
        <w:rPr>
          <w:rFonts w:ascii="Montserrat" w:eastAsia="Times New Roman" w:hAnsi="Montserrat" w:cs="Times New Roman"/>
          <w:sz w:val="22"/>
          <w:lang w:eastAsia="en-GB"/>
        </w:rPr>
        <w:t xml:space="preserve">contact the Inquiry by phone on 020 7972 3500, or </w:t>
      </w:r>
      <w:r w:rsidR="0021188B">
        <w:rPr>
          <w:rFonts w:ascii="Montserrat" w:eastAsia="Times New Roman" w:hAnsi="Montserrat" w:cs="Times New Roman"/>
          <w:sz w:val="22"/>
          <w:lang w:eastAsia="en-GB"/>
        </w:rPr>
        <w:t>by</w:t>
      </w:r>
      <w:r>
        <w:rPr>
          <w:rFonts w:ascii="Montserrat" w:eastAsia="Times New Roman" w:hAnsi="Montserrat" w:cs="Times New Roman"/>
          <w:sz w:val="22"/>
          <w:lang w:eastAsia="en-GB"/>
        </w:rPr>
        <w:t xml:space="preserve"> email at </w:t>
      </w:r>
      <w:hyperlink r:id="rId8" w:history="1">
        <w:r>
          <w:rPr>
            <w:rStyle w:val="Hyperlink"/>
            <w:rFonts w:ascii="Montserrat" w:eastAsia="Times New Roman" w:hAnsi="Montserrat" w:cs="Times New Roman"/>
            <w:sz w:val="22"/>
            <w:lang w:eastAsia="en-GB"/>
          </w:rPr>
          <w:t>Contact@LampardInquiry.org.uk</w:t>
        </w:r>
      </w:hyperlink>
      <w:r>
        <w:rPr>
          <w:rFonts w:ascii="Montserrat" w:eastAsia="Times New Roman" w:hAnsi="Montserrat" w:cs="Times New Roman"/>
          <w:sz w:val="22"/>
          <w:lang w:eastAsia="en-GB"/>
        </w:rPr>
        <w:t>. Alternatively, you can write to us - The Lampard Inquiry, PO Box 78136, London, SW1P 9WW.</w:t>
      </w:r>
    </w:p>
    <w:p w14:paraId="044F6644" w14:textId="3CDA3D05" w:rsidR="00A51DA9" w:rsidRPr="00A5246E" w:rsidRDefault="007A7EC7" w:rsidP="00834B42">
      <w:pPr>
        <w:spacing w:after="240" w:line="276" w:lineRule="auto"/>
        <w:jc w:val="both"/>
        <w:textAlignment w:val="baseline"/>
        <w:rPr>
          <w:rFonts w:ascii="Montserrat" w:eastAsia="Times New Roman" w:hAnsi="Montserrat" w:cs="Arial"/>
          <w:sz w:val="22"/>
          <w:szCs w:val="22"/>
          <w:lang w:val="en-US" w:eastAsia="en-GB"/>
        </w:rPr>
      </w:pPr>
      <w:r w:rsidRPr="0020185B">
        <w:rPr>
          <w:rFonts w:ascii="Montserrat" w:eastAsia="Times New Roman" w:hAnsi="Montserrat" w:cs="Arial"/>
          <w:sz w:val="22"/>
          <w:szCs w:val="22"/>
          <w:lang w:eastAsia="en-GB"/>
        </w:rPr>
        <w:t xml:space="preserve">The Inquiry will treat all information received in accordance with its Privacy Information Notice, accessible </w:t>
      </w:r>
      <w:hyperlink r:id="rId9" w:history="1">
        <w:r w:rsidRPr="0020185B">
          <w:rPr>
            <w:rStyle w:val="Hyperlink"/>
            <w:rFonts w:ascii="Montserrat" w:eastAsia="Times New Roman" w:hAnsi="Montserrat" w:cs="Arial"/>
            <w:sz w:val="22"/>
            <w:szCs w:val="22"/>
            <w:lang w:eastAsia="en-GB"/>
          </w:rPr>
          <w:t>here</w:t>
        </w:r>
      </w:hyperlink>
      <w:r w:rsidRPr="0020185B">
        <w:rPr>
          <w:rFonts w:ascii="Montserrat" w:eastAsia="Times New Roman" w:hAnsi="Montserrat" w:cs="Arial"/>
          <w:sz w:val="22"/>
          <w:szCs w:val="22"/>
          <w:lang w:eastAsia="en-GB"/>
        </w:rPr>
        <w:t>.</w:t>
      </w:r>
    </w:p>
    <w:p w14:paraId="6A6CA9A0" w14:textId="6F79BFF6" w:rsidR="004B5BA9" w:rsidRPr="004B5BA9" w:rsidRDefault="00D57553" w:rsidP="00D57553">
      <w:pPr>
        <w:rPr>
          <w:rFonts w:ascii="Montserrat" w:eastAsia="Times New Roman" w:hAnsi="Montserrat" w:cs="Arial"/>
          <w:sz w:val="2"/>
          <w:szCs w:val="2"/>
          <w:lang w:eastAsia="en-GB"/>
        </w:rPr>
      </w:pPr>
      <w:r>
        <w:rPr>
          <w:rFonts w:ascii="Montserrat" w:eastAsia="Times New Roman" w:hAnsi="Montserrat" w:cs="Arial"/>
          <w:sz w:val="2"/>
          <w:szCs w:val="2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631B9" w:rsidRPr="00394A56" w14:paraId="1377B90C" w14:textId="77777777" w:rsidTr="008C0A99">
        <w:trPr>
          <w:trHeight w:val="802"/>
        </w:trPr>
        <w:tc>
          <w:tcPr>
            <w:tcW w:w="9016" w:type="dxa"/>
            <w:gridSpan w:val="2"/>
            <w:shd w:val="clear" w:color="auto" w:fill="E7E6E6" w:themeFill="background2"/>
          </w:tcPr>
          <w:p w14:paraId="006D9C1B" w14:textId="77777777" w:rsidR="00B631B9" w:rsidRPr="00BA3734" w:rsidRDefault="00B631B9" w:rsidP="003C00E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080A7002" w14:textId="77777777" w:rsidR="00B631B9" w:rsidRPr="00260C67" w:rsidRDefault="00B631B9" w:rsidP="003C00E6">
            <w:pPr>
              <w:rPr>
                <w:rFonts w:ascii="Montserrat" w:hAnsi="Montserrat"/>
                <w:b/>
                <w:bCs/>
              </w:rPr>
            </w:pPr>
            <w:r w:rsidRPr="00260C67">
              <w:rPr>
                <w:rFonts w:ascii="Montserrat" w:hAnsi="Montserrat"/>
                <w:b/>
                <w:bCs/>
              </w:rPr>
              <w:t>Contact Details</w:t>
            </w:r>
          </w:p>
        </w:tc>
      </w:tr>
      <w:tr w:rsidR="00B631B9" w:rsidRPr="00394A56" w14:paraId="086DC2E0" w14:textId="77777777" w:rsidTr="00B631B9">
        <w:trPr>
          <w:trHeight w:val="700"/>
        </w:trPr>
        <w:tc>
          <w:tcPr>
            <w:tcW w:w="3114" w:type="dxa"/>
          </w:tcPr>
          <w:p w14:paraId="7302C8CD" w14:textId="77777777" w:rsidR="00B631B9" w:rsidRPr="00394A56" w:rsidRDefault="00B631B9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394A56">
              <w:rPr>
                <w:rFonts w:ascii="Montserrat" w:hAnsi="Montserrat"/>
                <w:sz w:val="22"/>
                <w:szCs w:val="22"/>
              </w:rPr>
              <w:t>Full name:</w:t>
            </w:r>
          </w:p>
        </w:tc>
        <w:tc>
          <w:tcPr>
            <w:tcW w:w="5902" w:type="dxa"/>
          </w:tcPr>
          <w:p w14:paraId="4CDE54F3" w14:textId="77777777" w:rsidR="00B631B9" w:rsidRPr="00394A56" w:rsidRDefault="00B631B9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B631B9" w:rsidRPr="00394A56" w14:paraId="3685A611" w14:textId="77777777" w:rsidTr="00B631B9">
        <w:trPr>
          <w:trHeight w:val="1265"/>
        </w:trPr>
        <w:tc>
          <w:tcPr>
            <w:tcW w:w="3114" w:type="dxa"/>
          </w:tcPr>
          <w:p w14:paraId="75D9C19F" w14:textId="77777777" w:rsidR="00B631B9" w:rsidRPr="00394A56" w:rsidRDefault="00B631B9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394A56">
              <w:rPr>
                <w:rFonts w:ascii="Montserrat" w:hAnsi="Montserrat"/>
                <w:sz w:val="22"/>
                <w:szCs w:val="22"/>
              </w:rPr>
              <w:t>Postal address:</w:t>
            </w:r>
          </w:p>
        </w:tc>
        <w:tc>
          <w:tcPr>
            <w:tcW w:w="5902" w:type="dxa"/>
          </w:tcPr>
          <w:p w14:paraId="3DE5DE15" w14:textId="77777777" w:rsidR="00B631B9" w:rsidRPr="00394A56" w:rsidRDefault="00B631B9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B631B9" w:rsidRPr="00394A56" w14:paraId="6C59B890" w14:textId="77777777" w:rsidTr="00B631B9">
        <w:trPr>
          <w:trHeight w:val="702"/>
        </w:trPr>
        <w:tc>
          <w:tcPr>
            <w:tcW w:w="3114" w:type="dxa"/>
          </w:tcPr>
          <w:p w14:paraId="4040BD3B" w14:textId="77777777" w:rsidR="00B631B9" w:rsidRPr="00394A56" w:rsidRDefault="00B631B9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394A56">
              <w:rPr>
                <w:rFonts w:ascii="Montserrat" w:hAnsi="Montserrat"/>
                <w:sz w:val="22"/>
                <w:szCs w:val="22"/>
              </w:rPr>
              <w:t>Email address:</w:t>
            </w:r>
          </w:p>
        </w:tc>
        <w:tc>
          <w:tcPr>
            <w:tcW w:w="5902" w:type="dxa"/>
          </w:tcPr>
          <w:p w14:paraId="0EA85F39" w14:textId="77777777" w:rsidR="00B631B9" w:rsidRPr="00394A56" w:rsidRDefault="00B631B9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B631B9" w:rsidRPr="00394A56" w14:paraId="05529213" w14:textId="77777777" w:rsidTr="00B631B9">
        <w:trPr>
          <w:trHeight w:val="682"/>
        </w:trPr>
        <w:tc>
          <w:tcPr>
            <w:tcW w:w="3114" w:type="dxa"/>
          </w:tcPr>
          <w:p w14:paraId="490A689E" w14:textId="77777777" w:rsidR="00B631B9" w:rsidRPr="00394A56" w:rsidRDefault="00B631B9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394A56">
              <w:rPr>
                <w:rFonts w:ascii="Montserrat" w:hAnsi="Montserrat"/>
                <w:sz w:val="22"/>
                <w:szCs w:val="22"/>
              </w:rPr>
              <w:t>Telephone number:</w:t>
            </w:r>
          </w:p>
        </w:tc>
        <w:tc>
          <w:tcPr>
            <w:tcW w:w="5902" w:type="dxa"/>
          </w:tcPr>
          <w:p w14:paraId="2F5C5C6D" w14:textId="77777777" w:rsidR="00B631B9" w:rsidRPr="00394A56" w:rsidRDefault="00B631B9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B631B9" w:rsidRPr="00394A56" w14:paraId="312D7063" w14:textId="77777777" w:rsidTr="00B631B9">
        <w:tc>
          <w:tcPr>
            <w:tcW w:w="3114" w:type="dxa"/>
          </w:tcPr>
          <w:p w14:paraId="4BBA9986" w14:textId="77777777" w:rsidR="00B631B9" w:rsidRPr="00394A56" w:rsidRDefault="00B631B9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394A56">
              <w:rPr>
                <w:rFonts w:ascii="Montserrat" w:hAnsi="Montserrat"/>
                <w:sz w:val="22"/>
                <w:szCs w:val="22"/>
              </w:rPr>
              <w:t xml:space="preserve">Preferred method of communication: </w:t>
            </w:r>
          </w:p>
        </w:tc>
        <w:tc>
          <w:tcPr>
            <w:tcW w:w="5902" w:type="dxa"/>
          </w:tcPr>
          <w:p w14:paraId="50A0937A" w14:textId="77777777" w:rsidR="00B631B9" w:rsidRPr="00394A56" w:rsidRDefault="00302617" w:rsidP="003C00E6">
            <w:pPr>
              <w:spacing w:line="288" w:lineRule="auto"/>
              <w:rPr>
                <w:rFonts w:ascii="Montserrat" w:hAnsi="Montserrat"/>
                <w:sz w:val="22"/>
                <w:szCs w:val="22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</w:rPr>
                <w:id w:val="-125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B9" w:rsidRPr="00394A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31B9" w:rsidRPr="00394A56">
              <w:rPr>
                <w:rFonts w:ascii="Montserrat" w:hAnsi="Montserrat"/>
                <w:sz w:val="22"/>
                <w:szCs w:val="22"/>
              </w:rPr>
              <w:t xml:space="preserve"> Phone</w:t>
            </w:r>
          </w:p>
          <w:p w14:paraId="3B469B71" w14:textId="77777777" w:rsidR="00B631B9" w:rsidRPr="00394A56" w:rsidRDefault="00302617" w:rsidP="003C00E6">
            <w:pPr>
              <w:spacing w:line="288" w:lineRule="auto"/>
              <w:rPr>
                <w:rFonts w:ascii="Montserrat" w:hAnsi="Montserrat"/>
                <w:sz w:val="22"/>
                <w:szCs w:val="22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</w:rPr>
                <w:id w:val="-15425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B9" w:rsidRPr="00394A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31B9" w:rsidRPr="00394A56">
              <w:rPr>
                <w:rFonts w:ascii="Montserrat" w:hAnsi="Montserrat"/>
                <w:sz w:val="22"/>
                <w:szCs w:val="22"/>
              </w:rPr>
              <w:t xml:space="preserve"> Email</w:t>
            </w:r>
          </w:p>
          <w:p w14:paraId="1EC61C03" w14:textId="31CD0ECF" w:rsidR="004B5BA9" w:rsidRPr="004B5BA9" w:rsidRDefault="00302617" w:rsidP="003C00E6">
            <w:pPr>
              <w:rPr>
                <w:rFonts w:ascii="Montserrat" w:hAnsi="Montserrat"/>
                <w:sz w:val="22"/>
                <w:szCs w:val="22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</w:rPr>
                <w:id w:val="11759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B9" w:rsidRPr="00394A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31B9" w:rsidRPr="00394A56">
              <w:rPr>
                <w:rFonts w:ascii="Montserrat" w:hAnsi="Montserrat"/>
                <w:sz w:val="22"/>
                <w:szCs w:val="22"/>
              </w:rPr>
              <w:t xml:space="preserve"> Post</w:t>
            </w:r>
          </w:p>
        </w:tc>
      </w:tr>
    </w:tbl>
    <w:p w14:paraId="74A723FE" w14:textId="77777777" w:rsidR="00A51DA9" w:rsidRPr="00D57553" w:rsidRDefault="00A51DA9" w:rsidP="00394A56">
      <w:pPr>
        <w:rPr>
          <w:rFonts w:asciiTheme="majorHAnsi" w:hAnsiTheme="majorHAnsi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94A56" w:rsidRPr="00394A56" w14:paraId="097EFCDD" w14:textId="77777777" w:rsidTr="00E72F5E">
        <w:trPr>
          <w:trHeight w:val="877"/>
        </w:trPr>
        <w:tc>
          <w:tcPr>
            <w:tcW w:w="9016" w:type="dxa"/>
            <w:gridSpan w:val="2"/>
            <w:shd w:val="clear" w:color="auto" w:fill="E7E6E6" w:themeFill="background2"/>
          </w:tcPr>
          <w:p w14:paraId="25D43AF7" w14:textId="77777777" w:rsidR="00394A56" w:rsidRPr="00E72F5E" w:rsidRDefault="00394A56" w:rsidP="00E72F5E"/>
          <w:p w14:paraId="59E6E228" w14:textId="788E5382" w:rsidR="00394A56" w:rsidRPr="00394A56" w:rsidRDefault="00B631B9" w:rsidP="00E72F5E">
            <w:pPr>
              <w:spacing w:after="24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72F5E">
              <w:rPr>
                <w:rFonts w:ascii="Montserrat" w:hAnsi="Montserrat"/>
                <w:b/>
                <w:bCs/>
              </w:rPr>
              <w:t>Bank</w:t>
            </w:r>
            <w:r w:rsidR="00394A56" w:rsidRPr="00E72F5E">
              <w:rPr>
                <w:rFonts w:ascii="Montserrat" w:hAnsi="Montserrat"/>
                <w:b/>
                <w:bCs/>
              </w:rPr>
              <w:t xml:space="preserve"> Details</w:t>
            </w:r>
          </w:p>
        </w:tc>
      </w:tr>
      <w:tr w:rsidR="00394A56" w:rsidRPr="00394A56" w14:paraId="390B0BD8" w14:textId="77777777" w:rsidTr="00B631B9">
        <w:trPr>
          <w:trHeight w:val="700"/>
        </w:trPr>
        <w:tc>
          <w:tcPr>
            <w:tcW w:w="3114" w:type="dxa"/>
          </w:tcPr>
          <w:p w14:paraId="67B76613" w14:textId="0F744A51" w:rsidR="00394A56" w:rsidRPr="00394A56" w:rsidRDefault="00270A68" w:rsidP="003C00E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Bank / Building Society Name:</w:t>
            </w:r>
          </w:p>
        </w:tc>
        <w:tc>
          <w:tcPr>
            <w:tcW w:w="5902" w:type="dxa"/>
          </w:tcPr>
          <w:p w14:paraId="01D3E529" w14:textId="77777777" w:rsidR="00394A56" w:rsidRPr="00394A56" w:rsidRDefault="00394A56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394A56" w:rsidRPr="00394A56" w14:paraId="304C7185" w14:textId="77777777" w:rsidTr="00D937ED">
        <w:trPr>
          <w:trHeight w:val="712"/>
        </w:trPr>
        <w:tc>
          <w:tcPr>
            <w:tcW w:w="3114" w:type="dxa"/>
          </w:tcPr>
          <w:p w14:paraId="77D22EEA" w14:textId="1BC4D3DE" w:rsidR="00394A56" w:rsidRPr="00394A56" w:rsidRDefault="00270A68" w:rsidP="003C00E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Account Number:</w:t>
            </w:r>
          </w:p>
        </w:tc>
        <w:tc>
          <w:tcPr>
            <w:tcW w:w="5902" w:type="dxa"/>
          </w:tcPr>
          <w:p w14:paraId="555EC8DC" w14:textId="77777777" w:rsidR="00394A56" w:rsidRPr="00394A56" w:rsidRDefault="00394A56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394A56" w:rsidRPr="00394A56" w14:paraId="1BBA7E2F" w14:textId="77777777" w:rsidTr="00B631B9">
        <w:trPr>
          <w:trHeight w:val="702"/>
        </w:trPr>
        <w:tc>
          <w:tcPr>
            <w:tcW w:w="3114" w:type="dxa"/>
          </w:tcPr>
          <w:p w14:paraId="7FABCDBC" w14:textId="380D6C2F" w:rsidR="00394A56" w:rsidRPr="00394A56" w:rsidRDefault="00270A68" w:rsidP="003C00E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Sort Code:</w:t>
            </w:r>
          </w:p>
        </w:tc>
        <w:tc>
          <w:tcPr>
            <w:tcW w:w="5902" w:type="dxa"/>
          </w:tcPr>
          <w:p w14:paraId="7D009E01" w14:textId="77777777" w:rsidR="00394A56" w:rsidRPr="00394A56" w:rsidRDefault="00394A56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394A56" w:rsidRPr="00394A56" w14:paraId="3B308564" w14:textId="77777777" w:rsidTr="00B631B9">
        <w:trPr>
          <w:trHeight w:val="682"/>
        </w:trPr>
        <w:tc>
          <w:tcPr>
            <w:tcW w:w="3114" w:type="dxa"/>
          </w:tcPr>
          <w:p w14:paraId="5C878140" w14:textId="56E3E8EB" w:rsidR="00394A56" w:rsidRPr="00394A56" w:rsidRDefault="00FA4DC3" w:rsidP="003C00E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Name associated with Bank </w:t>
            </w:r>
            <w:r w:rsidR="006F4B0B">
              <w:rPr>
                <w:rFonts w:ascii="Montserrat" w:hAnsi="Montserrat"/>
                <w:sz w:val="22"/>
                <w:szCs w:val="22"/>
              </w:rPr>
              <w:t>A</w:t>
            </w:r>
            <w:r>
              <w:rPr>
                <w:rFonts w:ascii="Montserrat" w:hAnsi="Montserrat"/>
                <w:sz w:val="22"/>
                <w:szCs w:val="22"/>
              </w:rPr>
              <w:t>ccount:</w:t>
            </w:r>
          </w:p>
        </w:tc>
        <w:tc>
          <w:tcPr>
            <w:tcW w:w="5902" w:type="dxa"/>
          </w:tcPr>
          <w:p w14:paraId="55766C95" w14:textId="77777777" w:rsidR="00394A56" w:rsidRPr="00394A56" w:rsidRDefault="00394A56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54D712C7" w14:textId="77777777" w:rsidR="00116CC0" w:rsidRPr="00116CC0" w:rsidRDefault="00116CC0" w:rsidP="00116CC0">
      <w:pPr>
        <w:spacing w:before="60" w:line="389" w:lineRule="atLeast"/>
        <w:jc w:val="both"/>
        <w:textAlignment w:val="baseline"/>
        <w:rPr>
          <w:rFonts w:ascii="Montserrat" w:eastAsia="Times New Roman" w:hAnsi="Montserrat" w:cs="Arial"/>
          <w:sz w:val="22"/>
          <w:szCs w:val="22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937ED" w:rsidRPr="00394A56" w14:paraId="2C64BA60" w14:textId="77777777" w:rsidTr="00E72F5E">
        <w:trPr>
          <w:trHeight w:val="794"/>
        </w:trPr>
        <w:tc>
          <w:tcPr>
            <w:tcW w:w="9016" w:type="dxa"/>
            <w:gridSpan w:val="2"/>
            <w:shd w:val="clear" w:color="auto" w:fill="E7E6E6" w:themeFill="background2"/>
          </w:tcPr>
          <w:p w14:paraId="6F09C583" w14:textId="77777777" w:rsidR="00D937ED" w:rsidRPr="00E72F5E" w:rsidRDefault="00D937ED" w:rsidP="003C00E6">
            <w:pPr>
              <w:rPr>
                <w:rFonts w:ascii="Montserrat" w:hAnsi="Montserrat"/>
                <w:b/>
                <w:bCs/>
              </w:rPr>
            </w:pPr>
          </w:p>
          <w:p w14:paraId="6B94D39B" w14:textId="77777777" w:rsidR="00D937ED" w:rsidRDefault="00D937ED" w:rsidP="003C00E6">
            <w:pPr>
              <w:rPr>
                <w:rFonts w:ascii="Montserrat" w:hAnsi="Montserrat"/>
                <w:b/>
                <w:bCs/>
              </w:rPr>
            </w:pPr>
            <w:r w:rsidRPr="00E72F5E">
              <w:rPr>
                <w:rFonts w:ascii="Montserrat" w:hAnsi="Montserrat"/>
                <w:b/>
                <w:bCs/>
              </w:rPr>
              <w:t>Expense(s) Claim</w:t>
            </w:r>
          </w:p>
          <w:p w14:paraId="64EB27DA" w14:textId="1DE351C6" w:rsidR="00E72F5E" w:rsidRPr="00E329B4" w:rsidRDefault="00E72F5E" w:rsidP="003C00E6">
            <w:pPr>
              <w:rPr>
                <w:rFonts w:ascii="Montserrat" w:hAnsi="Montserrat"/>
                <w:b/>
                <w:bCs/>
              </w:rPr>
            </w:pPr>
          </w:p>
        </w:tc>
      </w:tr>
      <w:tr w:rsidR="00D937ED" w:rsidRPr="00D937ED" w14:paraId="2839EFC2" w14:textId="77777777" w:rsidTr="003C00E6">
        <w:trPr>
          <w:trHeight w:val="700"/>
        </w:trPr>
        <w:tc>
          <w:tcPr>
            <w:tcW w:w="3114" w:type="dxa"/>
          </w:tcPr>
          <w:p w14:paraId="2F4EC919" w14:textId="4289CC35" w:rsidR="00D937ED" w:rsidRPr="00D937ED" w:rsidRDefault="00D937ED" w:rsidP="003C00E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Nature of Claim:</w:t>
            </w:r>
          </w:p>
        </w:tc>
        <w:tc>
          <w:tcPr>
            <w:tcW w:w="5902" w:type="dxa"/>
          </w:tcPr>
          <w:p w14:paraId="7C857DD9" w14:textId="77777777" w:rsidR="00D937ED" w:rsidRPr="00D937ED" w:rsidRDefault="00D937ED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937ED" w:rsidRPr="00394A56" w14:paraId="2718F239" w14:textId="77777777" w:rsidTr="003C00E6">
        <w:trPr>
          <w:trHeight w:val="712"/>
        </w:trPr>
        <w:tc>
          <w:tcPr>
            <w:tcW w:w="3114" w:type="dxa"/>
          </w:tcPr>
          <w:p w14:paraId="51AFBE1E" w14:textId="78AD79DF" w:rsidR="00D937ED" w:rsidRPr="00394A56" w:rsidRDefault="00D937ED" w:rsidP="003C00E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Associated Date(s)</w:t>
            </w:r>
            <w:r w:rsidR="00EB5000">
              <w:rPr>
                <w:rFonts w:ascii="Montserrat" w:hAnsi="Montserrat"/>
                <w:sz w:val="22"/>
                <w:szCs w:val="22"/>
              </w:rPr>
              <w:t xml:space="preserve"> (DD/MM/YY):</w:t>
            </w:r>
          </w:p>
        </w:tc>
        <w:tc>
          <w:tcPr>
            <w:tcW w:w="5902" w:type="dxa"/>
          </w:tcPr>
          <w:p w14:paraId="5E1D5A2A" w14:textId="77777777" w:rsidR="00D937ED" w:rsidRPr="00394A56" w:rsidRDefault="00D937ED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1878F3DA" w14:textId="77777777" w:rsidTr="003C00E6">
        <w:trPr>
          <w:trHeight w:val="712"/>
        </w:trPr>
        <w:tc>
          <w:tcPr>
            <w:tcW w:w="3114" w:type="dxa"/>
          </w:tcPr>
          <w:p w14:paraId="7216BC8B" w14:textId="63C06B45" w:rsidR="00977013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lastRenderedPageBreak/>
              <w:t>Total Amount Claimed (£):</w:t>
            </w:r>
          </w:p>
        </w:tc>
        <w:tc>
          <w:tcPr>
            <w:tcW w:w="5902" w:type="dxa"/>
          </w:tcPr>
          <w:p w14:paraId="6D4C056C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7E10FC8F" w14:textId="77777777" w:rsidR="005146CD" w:rsidRDefault="005146CD" w:rsidP="005146CD">
      <w:pPr>
        <w:spacing w:before="60" w:line="389" w:lineRule="atLeast"/>
        <w:textAlignment w:val="baseline"/>
        <w:rPr>
          <w:rFonts w:ascii="Montserrat" w:eastAsia="Times New Roman" w:hAnsi="Montserrat" w:cs="Arial"/>
          <w:lang w:val="en-US"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48"/>
        <w:gridCol w:w="1574"/>
        <w:gridCol w:w="2782"/>
        <w:gridCol w:w="1257"/>
        <w:gridCol w:w="1406"/>
      </w:tblGrid>
      <w:tr w:rsidR="00977013" w:rsidRPr="00394A56" w14:paraId="2DA07C45" w14:textId="1F192799" w:rsidTr="008720BA">
        <w:trPr>
          <w:trHeight w:val="802"/>
        </w:trPr>
        <w:tc>
          <w:tcPr>
            <w:tcW w:w="9067" w:type="dxa"/>
            <w:gridSpan w:val="5"/>
            <w:shd w:val="clear" w:color="auto" w:fill="E7E6E6" w:themeFill="background2"/>
          </w:tcPr>
          <w:p w14:paraId="45A32743" w14:textId="77777777" w:rsidR="00D850FC" w:rsidRDefault="00D850FC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C2194CA" w14:textId="77777777" w:rsidR="00977013" w:rsidRDefault="00977013" w:rsidP="003C00E6">
            <w:pPr>
              <w:rPr>
                <w:rFonts w:ascii="Montserrat" w:hAnsi="Montserrat"/>
                <w:b/>
                <w:bCs/>
              </w:rPr>
            </w:pPr>
            <w:r w:rsidRPr="00E72F5E">
              <w:rPr>
                <w:rFonts w:ascii="Montserrat" w:hAnsi="Montserrat"/>
                <w:b/>
                <w:bCs/>
              </w:rPr>
              <w:t>Expense(s) Details</w:t>
            </w:r>
          </w:p>
          <w:p w14:paraId="5D226EC6" w14:textId="464E51C1" w:rsidR="00E72F5E" w:rsidRPr="00E329B4" w:rsidRDefault="00E72F5E" w:rsidP="003C00E6">
            <w:pPr>
              <w:rPr>
                <w:rFonts w:ascii="Montserrat" w:hAnsi="Montserrat"/>
                <w:b/>
                <w:bCs/>
              </w:rPr>
            </w:pPr>
          </w:p>
        </w:tc>
      </w:tr>
      <w:tr w:rsidR="00977013" w:rsidRPr="00D937ED" w14:paraId="7DF9CA0B" w14:textId="353F39AF" w:rsidTr="007A7EC7">
        <w:trPr>
          <w:trHeight w:val="700"/>
        </w:trPr>
        <w:tc>
          <w:tcPr>
            <w:tcW w:w="2048" w:type="dxa"/>
          </w:tcPr>
          <w:p w14:paraId="00CC1CB1" w14:textId="4E504310" w:rsidR="00977013" w:rsidRPr="00D937ED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3546D4">
              <w:rPr>
                <w:rFonts w:ascii="Montserrat" w:hAnsi="Montserrat"/>
                <w:sz w:val="22"/>
                <w:szCs w:val="22"/>
              </w:rPr>
              <w:t>Expense type (travel, subsistence, childcare, other)</w:t>
            </w:r>
          </w:p>
        </w:tc>
        <w:tc>
          <w:tcPr>
            <w:tcW w:w="1574" w:type="dxa"/>
          </w:tcPr>
          <w:p w14:paraId="3A955700" w14:textId="77777777" w:rsidR="00977013" w:rsidRPr="00EB5000" w:rsidRDefault="00977013" w:rsidP="00EB5000">
            <w:pPr>
              <w:rPr>
                <w:rFonts w:ascii="Montserrat" w:hAnsi="Montserrat"/>
                <w:sz w:val="22"/>
                <w:szCs w:val="22"/>
              </w:rPr>
            </w:pPr>
            <w:r w:rsidRPr="00EB5000">
              <w:rPr>
                <w:rFonts w:ascii="Montserrat" w:hAnsi="Montserrat"/>
                <w:sz w:val="22"/>
                <w:szCs w:val="22"/>
              </w:rPr>
              <w:t>Date</w:t>
            </w:r>
          </w:p>
          <w:p w14:paraId="31755990" w14:textId="1661D827" w:rsidR="00977013" w:rsidRPr="00D937ED" w:rsidRDefault="00977013" w:rsidP="00EB5000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B5000">
              <w:rPr>
                <w:rFonts w:ascii="Montserrat" w:hAnsi="Montserrat"/>
                <w:sz w:val="22"/>
                <w:szCs w:val="22"/>
              </w:rPr>
              <w:t>(DD/MM/YY)</w:t>
            </w:r>
          </w:p>
        </w:tc>
        <w:tc>
          <w:tcPr>
            <w:tcW w:w="2782" w:type="dxa"/>
          </w:tcPr>
          <w:p w14:paraId="111F2631" w14:textId="340D410F" w:rsidR="00977013" w:rsidRPr="00A10D80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A10D80">
              <w:rPr>
                <w:rFonts w:ascii="Montserrat" w:hAnsi="Montserrat"/>
                <w:sz w:val="22"/>
                <w:szCs w:val="22"/>
              </w:rPr>
              <w:t xml:space="preserve">Description (where a claim is made for </w:t>
            </w:r>
            <w:proofErr w:type="gramStart"/>
            <w:r w:rsidRPr="00A10D80">
              <w:rPr>
                <w:rFonts w:ascii="Montserrat" w:hAnsi="Montserrat"/>
                <w:sz w:val="22"/>
                <w:szCs w:val="22"/>
              </w:rPr>
              <w:t>travel</w:t>
            </w:r>
            <w:proofErr w:type="gramEnd"/>
            <w:r w:rsidRPr="00A10D80">
              <w:rPr>
                <w:rFonts w:ascii="Montserrat" w:hAnsi="Montserrat"/>
                <w:sz w:val="22"/>
                <w:szCs w:val="22"/>
              </w:rPr>
              <w:t xml:space="preserve"> please include start and end location)</w:t>
            </w:r>
          </w:p>
        </w:tc>
        <w:tc>
          <w:tcPr>
            <w:tcW w:w="1257" w:type="dxa"/>
          </w:tcPr>
          <w:p w14:paraId="5F28F9BB" w14:textId="78941DFD" w:rsidR="00977013" w:rsidRPr="00977013" w:rsidRDefault="00977013" w:rsidP="00977013">
            <w:pPr>
              <w:rPr>
                <w:rFonts w:ascii="Montserrat" w:hAnsi="Montserrat"/>
                <w:sz w:val="22"/>
                <w:szCs w:val="22"/>
              </w:rPr>
            </w:pPr>
            <w:r w:rsidRPr="00977013">
              <w:rPr>
                <w:rFonts w:ascii="Montserrat" w:hAnsi="Montserrat"/>
                <w:sz w:val="22"/>
                <w:szCs w:val="22"/>
              </w:rPr>
              <w:t>Amount</w:t>
            </w:r>
          </w:p>
          <w:p w14:paraId="27E7AD4E" w14:textId="420152C0" w:rsidR="00977013" w:rsidRPr="00D937ED" w:rsidRDefault="00977013" w:rsidP="00977013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77013">
              <w:rPr>
                <w:rFonts w:ascii="Montserrat" w:hAnsi="Montserrat"/>
                <w:sz w:val="22"/>
                <w:szCs w:val="22"/>
              </w:rPr>
              <w:t>(£)</w:t>
            </w:r>
          </w:p>
        </w:tc>
        <w:tc>
          <w:tcPr>
            <w:tcW w:w="1406" w:type="dxa"/>
          </w:tcPr>
          <w:p w14:paraId="5142B09D" w14:textId="54FEF3FD" w:rsidR="00977013" w:rsidRPr="00977013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  <w:r w:rsidRPr="00977013">
              <w:rPr>
                <w:rFonts w:ascii="Montserrat" w:hAnsi="Montserrat"/>
                <w:sz w:val="22"/>
                <w:szCs w:val="22"/>
              </w:rPr>
              <w:t>Receipt attached? (Y or N)</w:t>
            </w:r>
          </w:p>
        </w:tc>
      </w:tr>
      <w:tr w:rsidR="00977013" w:rsidRPr="00394A56" w14:paraId="6850443E" w14:textId="683D0EB8" w:rsidTr="007A7EC7">
        <w:trPr>
          <w:trHeight w:val="712"/>
        </w:trPr>
        <w:tc>
          <w:tcPr>
            <w:tcW w:w="2048" w:type="dxa"/>
          </w:tcPr>
          <w:p w14:paraId="72C90071" w14:textId="24BD9960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422DBA0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453B5A03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3876035F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D9E1854" w14:textId="77777777" w:rsidR="007A7EC7" w:rsidRPr="00394A56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5693B1F7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2960ED2D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09D969B4" w14:textId="77777777" w:rsidTr="007A7EC7">
        <w:trPr>
          <w:trHeight w:val="712"/>
        </w:trPr>
        <w:tc>
          <w:tcPr>
            <w:tcW w:w="2048" w:type="dxa"/>
          </w:tcPr>
          <w:p w14:paraId="46F25857" w14:textId="77777777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A33E735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28C1A224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4319462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439C1C9" w14:textId="77777777" w:rsidR="007A7EC7" w:rsidRPr="00394A56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06CBF438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964C4A9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0624B836" w14:textId="77777777" w:rsidTr="007A7EC7">
        <w:trPr>
          <w:trHeight w:val="712"/>
        </w:trPr>
        <w:tc>
          <w:tcPr>
            <w:tcW w:w="2048" w:type="dxa"/>
          </w:tcPr>
          <w:p w14:paraId="5E422301" w14:textId="77777777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A45BE52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4F4BEFB1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421D8B4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50A32B47" w14:textId="77777777" w:rsidR="007A7EC7" w:rsidRPr="00394A56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1EC01451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9D832E1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3F7EF43F" w14:textId="77777777" w:rsidTr="007A7EC7">
        <w:trPr>
          <w:trHeight w:val="712"/>
        </w:trPr>
        <w:tc>
          <w:tcPr>
            <w:tcW w:w="2048" w:type="dxa"/>
          </w:tcPr>
          <w:p w14:paraId="5F0FD2BF" w14:textId="77777777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D14D701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39819336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969BDF8" w14:textId="77777777" w:rsidR="00744542" w:rsidRDefault="00744542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F8BAB15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51EDEA19" w14:textId="77777777" w:rsidR="00744542" w:rsidRDefault="00744542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389379A" w14:textId="77777777" w:rsidR="00744542" w:rsidRPr="00394A56" w:rsidRDefault="00744542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6226DAB2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7A0D102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691E13B0" w14:textId="77777777" w:rsidTr="007A7EC7">
        <w:trPr>
          <w:trHeight w:val="712"/>
        </w:trPr>
        <w:tc>
          <w:tcPr>
            <w:tcW w:w="2048" w:type="dxa"/>
          </w:tcPr>
          <w:p w14:paraId="5D9500D7" w14:textId="77777777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84E2D72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07A2D35D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A77D3CC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A323320" w14:textId="77777777" w:rsidR="007A7EC7" w:rsidRPr="00394A56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62E01BC1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A959FBE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47A61D17" w14:textId="77777777" w:rsidTr="007A7EC7">
        <w:trPr>
          <w:trHeight w:val="712"/>
        </w:trPr>
        <w:tc>
          <w:tcPr>
            <w:tcW w:w="2048" w:type="dxa"/>
          </w:tcPr>
          <w:p w14:paraId="67FDF659" w14:textId="77777777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4E094C5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04D7C6EE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0598EA5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6B7F448" w14:textId="77777777" w:rsidR="007A7EC7" w:rsidRPr="00394A56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5A230FCC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21F44E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0F451B68" w14:textId="77777777" w:rsidTr="007A7EC7">
        <w:trPr>
          <w:trHeight w:val="712"/>
        </w:trPr>
        <w:tc>
          <w:tcPr>
            <w:tcW w:w="2048" w:type="dxa"/>
          </w:tcPr>
          <w:p w14:paraId="6B77F76C" w14:textId="77777777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45BD7A0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5C464ED4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73E041B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26C1CD3" w14:textId="77777777" w:rsidR="007A7EC7" w:rsidRPr="00394A56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089A7C55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29A08CC5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57553" w:rsidRPr="00394A56" w14:paraId="7CDD96BD" w14:textId="77777777" w:rsidTr="007A7EC7">
        <w:trPr>
          <w:trHeight w:val="712"/>
        </w:trPr>
        <w:tc>
          <w:tcPr>
            <w:tcW w:w="2048" w:type="dxa"/>
          </w:tcPr>
          <w:p w14:paraId="6432FE2B" w14:textId="77777777" w:rsidR="00D57553" w:rsidRPr="00394A56" w:rsidRDefault="00D5755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34D9B5B" w14:textId="77777777" w:rsidR="00D57553" w:rsidRPr="00394A56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234D9C78" w14:textId="77777777" w:rsidR="00D57553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73787A16" w14:textId="77777777" w:rsidR="00D57553" w:rsidRPr="00394A56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FF09DAB" w14:textId="77777777" w:rsidR="00D57553" w:rsidRPr="00394A56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57553" w:rsidRPr="00394A56" w14:paraId="5F7835FE" w14:textId="77777777" w:rsidTr="007A7EC7">
        <w:trPr>
          <w:trHeight w:val="712"/>
        </w:trPr>
        <w:tc>
          <w:tcPr>
            <w:tcW w:w="2048" w:type="dxa"/>
          </w:tcPr>
          <w:p w14:paraId="2A01D243" w14:textId="77777777" w:rsidR="00D57553" w:rsidRPr="00394A56" w:rsidRDefault="00D5755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2EC1A06" w14:textId="77777777" w:rsidR="00D57553" w:rsidRPr="00394A56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56AF2F2C" w14:textId="77777777" w:rsidR="00D57553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19B18068" w14:textId="77777777" w:rsidR="00D57553" w:rsidRPr="00394A56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997CBF4" w14:textId="77777777" w:rsidR="00D57553" w:rsidRPr="00394A56" w:rsidRDefault="00D5755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77013" w:rsidRPr="00394A56" w14:paraId="67457510" w14:textId="77777777" w:rsidTr="007A7EC7">
        <w:trPr>
          <w:trHeight w:val="712"/>
        </w:trPr>
        <w:tc>
          <w:tcPr>
            <w:tcW w:w="2048" w:type="dxa"/>
          </w:tcPr>
          <w:p w14:paraId="76962BE4" w14:textId="77777777" w:rsidR="00977013" w:rsidRPr="00394A56" w:rsidRDefault="00977013" w:rsidP="003C00E6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A1EC4DB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14:paraId="0711654D" w14:textId="77777777" w:rsidR="00977013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8DABE7A" w14:textId="77777777" w:rsidR="007A7EC7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9730FA8" w14:textId="77777777" w:rsidR="007A7EC7" w:rsidRPr="00394A56" w:rsidRDefault="007A7EC7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14:paraId="1E2C4A85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2433836B" w14:textId="77777777" w:rsidR="00977013" w:rsidRPr="00394A56" w:rsidRDefault="00977013" w:rsidP="003C00E6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7631ACA2" w14:textId="77777777" w:rsidR="00D937ED" w:rsidRDefault="00D937ED" w:rsidP="005146CD">
      <w:pPr>
        <w:spacing w:before="60" w:line="389" w:lineRule="atLeast"/>
        <w:textAlignment w:val="baseline"/>
        <w:rPr>
          <w:rFonts w:ascii="Montserrat" w:eastAsia="Times New Roman" w:hAnsi="Montserrat" w:cs="Arial"/>
          <w:lang w:val="en-US" w:eastAsia="en-GB"/>
        </w:rPr>
      </w:pPr>
    </w:p>
    <w:p w14:paraId="441D4C72" w14:textId="77777777" w:rsidR="00D57553" w:rsidRDefault="00D57553" w:rsidP="00D850FC">
      <w:pPr>
        <w:spacing w:line="276" w:lineRule="auto"/>
        <w:rPr>
          <w:rFonts w:ascii="Montserrat" w:hAnsi="Montserrat"/>
          <w:b/>
          <w:bCs/>
          <w:szCs w:val="28"/>
        </w:rPr>
      </w:pPr>
    </w:p>
    <w:p w14:paraId="34092B41" w14:textId="77777777" w:rsidR="00D57553" w:rsidRDefault="00D57553" w:rsidP="00D850FC">
      <w:pPr>
        <w:spacing w:line="276" w:lineRule="auto"/>
        <w:rPr>
          <w:rFonts w:ascii="Montserrat" w:hAnsi="Montserrat"/>
          <w:b/>
          <w:bCs/>
          <w:szCs w:val="28"/>
        </w:rPr>
      </w:pPr>
    </w:p>
    <w:p w14:paraId="46F5554B" w14:textId="330A7A78" w:rsidR="00D850FC" w:rsidRPr="007A7EC7" w:rsidRDefault="00D850FC" w:rsidP="00D850FC">
      <w:pPr>
        <w:spacing w:line="276" w:lineRule="auto"/>
        <w:rPr>
          <w:rFonts w:ascii="Montserrat" w:hAnsi="Montserrat"/>
          <w:b/>
          <w:bCs/>
          <w:szCs w:val="28"/>
        </w:rPr>
      </w:pPr>
      <w:r w:rsidRPr="007A7EC7">
        <w:rPr>
          <w:rFonts w:ascii="Montserrat" w:hAnsi="Montserrat"/>
          <w:b/>
          <w:bCs/>
          <w:szCs w:val="28"/>
        </w:rPr>
        <w:lastRenderedPageBreak/>
        <w:t xml:space="preserve">Declaration </w:t>
      </w:r>
    </w:p>
    <w:p w14:paraId="4CD5EDE5" w14:textId="77777777" w:rsidR="00D850FC" w:rsidRPr="004B6A01" w:rsidRDefault="00D850FC" w:rsidP="00D850FC">
      <w:pPr>
        <w:spacing w:line="276" w:lineRule="auto"/>
        <w:rPr>
          <w:rFonts w:ascii="Montserrat" w:hAnsi="Montserrat"/>
          <w:b/>
          <w:bCs/>
          <w:sz w:val="22"/>
        </w:rPr>
      </w:pPr>
    </w:p>
    <w:p w14:paraId="6EF5A310" w14:textId="7BAC64CB" w:rsidR="002A4484" w:rsidRDefault="00D850FC" w:rsidP="00D850FC">
      <w:pPr>
        <w:spacing w:line="276" w:lineRule="auto"/>
        <w:jc w:val="both"/>
        <w:rPr>
          <w:rFonts w:ascii="Montserrat" w:hAnsi="Montserrat"/>
          <w:sz w:val="22"/>
        </w:rPr>
      </w:pPr>
      <w:r w:rsidRPr="004B6A01">
        <w:rPr>
          <w:rFonts w:ascii="Montserrat" w:hAnsi="Montserrat"/>
          <w:sz w:val="22"/>
        </w:rPr>
        <w:t>I confirm that the information I have given in this</w:t>
      </w:r>
      <w:r w:rsidR="008720BA">
        <w:rPr>
          <w:rFonts w:ascii="Montserrat" w:hAnsi="Montserrat"/>
          <w:sz w:val="22"/>
        </w:rPr>
        <w:t xml:space="preserve"> </w:t>
      </w:r>
      <w:r w:rsidRPr="004B6A01">
        <w:rPr>
          <w:rFonts w:ascii="Montserrat" w:hAnsi="Montserrat"/>
          <w:sz w:val="22"/>
        </w:rPr>
        <w:t>form is true</w:t>
      </w:r>
      <w:r w:rsidR="007A7EC7">
        <w:rPr>
          <w:rFonts w:ascii="Montserrat" w:hAnsi="Montserrat"/>
          <w:sz w:val="22"/>
        </w:rPr>
        <w:t xml:space="preserve">. </w:t>
      </w:r>
    </w:p>
    <w:p w14:paraId="46144741" w14:textId="3138A073" w:rsidR="00D850FC" w:rsidRPr="004B6A01" w:rsidRDefault="007A7EC7" w:rsidP="00D850FC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All </w:t>
      </w:r>
      <w:r w:rsidR="00D850FC">
        <w:rPr>
          <w:rFonts w:ascii="Montserrat" w:hAnsi="Montserrat"/>
          <w:sz w:val="22"/>
        </w:rPr>
        <w:t xml:space="preserve">relevant receipts </w:t>
      </w:r>
      <w:r w:rsidR="005D64E7">
        <w:rPr>
          <w:rFonts w:ascii="Montserrat" w:hAnsi="Montserrat"/>
          <w:sz w:val="22"/>
        </w:rPr>
        <w:t>will be</w:t>
      </w:r>
      <w:r w:rsidR="00D850FC">
        <w:rPr>
          <w:rFonts w:ascii="Montserrat" w:hAnsi="Montserrat"/>
          <w:sz w:val="22"/>
        </w:rPr>
        <w:t xml:space="preserve"> submitted with this </w:t>
      </w:r>
      <w:r w:rsidR="0019240E">
        <w:rPr>
          <w:rFonts w:ascii="Montserrat" w:hAnsi="Montserrat"/>
          <w:sz w:val="22"/>
        </w:rPr>
        <w:t>application.</w:t>
      </w:r>
    </w:p>
    <w:p w14:paraId="12FE5305" w14:textId="77777777" w:rsidR="00D850FC" w:rsidRPr="004B6A01" w:rsidRDefault="00D850FC" w:rsidP="00D850FC">
      <w:pPr>
        <w:spacing w:line="276" w:lineRule="auto"/>
        <w:jc w:val="both"/>
        <w:rPr>
          <w:rFonts w:ascii="Montserrat" w:hAnsi="Montserrat"/>
          <w:sz w:val="22"/>
        </w:rPr>
      </w:pPr>
    </w:p>
    <w:p w14:paraId="41C3A874" w14:textId="77777777" w:rsidR="00D850FC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</w:p>
    <w:p w14:paraId="0A22487B" w14:textId="77777777" w:rsidR="00D850FC" w:rsidRPr="004B6A01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  <w:r w:rsidRPr="004B6A01">
        <w:rPr>
          <w:rFonts w:ascii="Montserrat" w:hAnsi="Montserrat"/>
          <w:b/>
          <w:bCs/>
          <w:sz w:val="22"/>
        </w:rPr>
        <w:t>Sign</w:t>
      </w:r>
      <w:r>
        <w:rPr>
          <w:rFonts w:ascii="Montserrat" w:hAnsi="Montserrat"/>
          <w:b/>
          <w:bCs/>
          <w:sz w:val="22"/>
        </w:rPr>
        <w:t>ed:</w:t>
      </w:r>
    </w:p>
    <w:p w14:paraId="60433E18" w14:textId="77777777" w:rsidR="00D850FC" w:rsidRPr="004B6A01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</w:p>
    <w:p w14:paraId="0EB20D64" w14:textId="77777777" w:rsidR="00D850FC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</w:p>
    <w:p w14:paraId="5FB873AB" w14:textId="77777777" w:rsidR="00D850FC" w:rsidRPr="004B6A01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  <w:r w:rsidRPr="004B6A01">
        <w:rPr>
          <w:rFonts w:ascii="Montserrat" w:hAnsi="Montserrat"/>
          <w:b/>
          <w:bCs/>
          <w:sz w:val="22"/>
        </w:rPr>
        <w:t>Name</w:t>
      </w:r>
      <w:r>
        <w:rPr>
          <w:rFonts w:ascii="Montserrat" w:hAnsi="Montserrat"/>
          <w:b/>
          <w:bCs/>
          <w:sz w:val="22"/>
        </w:rPr>
        <w:t>:</w:t>
      </w:r>
    </w:p>
    <w:p w14:paraId="423A45C1" w14:textId="77777777" w:rsidR="00D850FC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</w:p>
    <w:p w14:paraId="5092E6C3" w14:textId="77777777" w:rsidR="00D850FC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</w:p>
    <w:p w14:paraId="2EABA507" w14:textId="77777777" w:rsidR="00D850FC" w:rsidRPr="008D2A10" w:rsidRDefault="00D850FC" w:rsidP="00D850FC">
      <w:pPr>
        <w:spacing w:line="276" w:lineRule="auto"/>
        <w:jc w:val="both"/>
        <w:rPr>
          <w:rFonts w:ascii="Montserrat" w:hAnsi="Montserrat"/>
          <w:b/>
          <w:bCs/>
          <w:sz w:val="22"/>
        </w:rPr>
      </w:pPr>
      <w:r w:rsidRPr="004B6A01">
        <w:rPr>
          <w:rFonts w:ascii="Montserrat" w:hAnsi="Montserrat"/>
          <w:b/>
          <w:bCs/>
          <w:sz w:val="22"/>
        </w:rPr>
        <w:t>Dated:</w:t>
      </w:r>
    </w:p>
    <w:p w14:paraId="1DAC0C16" w14:textId="77777777" w:rsidR="005146CD" w:rsidRPr="005146CD" w:rsidRDefault="005146CD" w:rsidP="005146CD">
      <w:pPr>
        <w:spacing w:before="60" w:line="389" w:lineRule="atLeast"/>
        <w:textAlignment w:val="baseline"/>
        <w:rPr>
          <w:rFonts w:ascii="Montserrat" w:eastAsia="Times New Roman" w:hAnsi="Montserrat" w:cs="Arial"/>
          <w:lang w:val="en-US" w:eastAsia="en-GB"/>
        </w:rPr>
      </w:pPr>
    </w:p>
    <w:p w14:paraId="6C963211" w14:textId="77777777" w:rsidR="005146CD" w:rsidRPr="005146CD" w:rsidRDefault="005146CD" w:rsidP="005146CD">
      <w:pPr>
        <w:spacing w:before="60" w:line="389" w:lineRule="atLeast"/>
        <w:textAlignment w:val="baseline"/>
        <w:rPr>
          <w:rFonts w:ascii="Montserrat" w:eastAsia="Times New Roman" w:hAnsi="Montserrat" w:cs="Arial"/>
          <w:lang w:eastAsia="en-GB"/>
        </w:rPr>
      </w:pPr>
    </w:p>
    <w:p w14:paraId="41B36DC8" w14:textId="77777777" w:rsidR="00400D98" w:rsidRDefault="00400D98" w:rsidP="001C6F7E">
      <w:pPr>
        <w:pStyle w:val="ListParagraph"/>
        <w:spacing w:before="60" w:line="389" w:lineRule="atLeast"/>
        <w:textAlignment w:val="baseline"/>
        <w:rPr>
          <w:rFonts w:ascii="Montserrat" w:eastAsia="Times New Roman" w:hAnsi="Montserrat" w:cs="Arial"/>
          <w:lang w:eastAsia="en-GB"/>
        </w:rPr>
      </w:pPr>
    </w:p>
    <w:p w14:paraId="341FC53A" w14:textId="77777777" w:rsidR="00400D98" w:rsidRPr="00F81252" w:rsidRDefault="00400D98" w:rsidP="001C6F7E">
      <w:pPr>
        <w:pStyle w:val="ListParagraph"/>
        <w:spacing w:before="60" w:line="389" w:lineRule="atLeast"/>
        <w:textAlignment w:val="baseline"/>
        <w:rPr>
          <w:rFonts w:ascii="Montserrat" w:eastAsia="Times New Roman" w:hAnsi="Montserrat" w:cs="Arial"/>
          <w:lang w:eastAsia="en-GB"/>
        </w:rPr>
      </w:pPr>
    </w:p>
    <w:p w14:paraId="37990320" w14:textId="77777777" w:rsidR="00E93B77" w:rsidRPr="002448B7" w:rsidRDefault="00E93B77" w:rsidP="00E93B77">
      <w:pPr>
        <w:rPr>
          <w:rFonts w:ascii="Montserrat" w:hAnsi="Montserrat"/>
        </w:rPr>
      </w:pPr>
    </w:p>
    <w:p w14:paraId="6BFF3DAC" w14:textId="42118E9E" w:rsidR="003A51C0" w:rsidRPr="003446E3" w:rsidRDefault="003A51C0" w:rsidP="003B0C38">
      <w:pPr>
        <w:rPr>
          <w:rFonts w:ascii="Montserrat" w:hAnsi="Montserrat"/>
          <w:sz w:val="22"/>
          <w:szCs w:val="22"/>
        </w:rPr>
      </w:pPr>
    </w:p>
    <w:sectPr w:rsidR="003A51C0" w:rsidRPr="003446E3" w:rsidSect="006422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4661" w14:textId="77777777" w:rsidR="00E232B7" w:rsidRDefault="00E232B7" w:rsidP="003A51C0">
      <w:r>
        <w:separator/>
      </w:r>
    </w:p>
  </w:endnote>
  <w:endnote w:type="continuationSeparator" w:id="0">
    <w:p w14:paraId="6E6ECA3D" w14:textId="77777777" w:rsidR="00E232B7" w:rsidRDefault="00E232B7" w:rsidP="003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AB2D" w14:textId="77777777" w:rsidR="000C091C" w:rsidRDefault="000C091C" w:rsidP="000C091C">
    <w:pPr>
      <w:pStyle w:val="Footer"/>
      <w:rPr>
        <w:sz w:val="22"/>
        <w:szCs w:val="22"/>
      </w:rPr>
    </w:pPr>
  </w:p>
  <w:p w14:paraId="05814687" w14:textId="7D87DD72" w:rsidR="000C091C" w:rsidRPr="00F12969" w:rsidRDefault="00302617" w:rsidP="000C091C">
    <w:pPr>
      <w:pStyle w:val="Footer"/>
      <w:rPr>
        <w:rFonts w:ascii="Montserrat" w:hAnsi="Montserrat"/>
        <w:sz w:val="22"/>
        <w:szCs w:val="22"/>
      </w:rPr>
    </w:pPr>
    <w:hyperlink r:id="rId1" w:history="1">
      <w:r w:rsidR="000C091C" w:rsidRPr="00DE739D">
        <w:rPr>
          <w:rStyle w:val="Hyperlink"/>
          <w:rFonts w:ascii="Montserrat" w:hAnsi="Montserrat"/>
          <w:sz w:val="22"/>
          <w:szCs w:val="22"/>
        </w:rPr>
        <w:t>www.LampardInquiry.org.uk</w:t>
      </w:r>
    </w:hyperlink>
    <w:r w:rsidR="000C091C" w:rsidRPr="00F12969">
      <w:rPr>
        <w:rFonts w:ascii="Montserrat" w:hAnsi="Montserrat"/>
        <w:sz w:val="22"/>
        <w:szCs w:val="22"/>
      </w:rPr>
      <w:t xml:space="preserve">     Email: </w:t>
    </w:r>
    <w:hyperlink r:id="rId2" w:history="1">
      <w:r w:rsidR="000C091C" w:rsidRPr="00F12969">
        <w:rPr>
          <w:rStyle w:val="Hyperlink"/>
          <w:rFonts w:ascii="Montserrat" w:hAnsi="Montserrat"/>
          <w:sz w:val="22"/>
          <w:szCs w:val="22"/>
        </w:rPr>
        <w:t>Contact@LampardInquiry.org.uk</w:t>
      </w:r>
    </w:hyperlink>
    <w:r w:rsidR="000C091C" w:rsidRPr="00F12969">
      <w:rPr>
        <w:rFonts w:ascii="Montserrat" w:hAnsi="Montserrat"/>
        <w:sz w:val="22"/>
        <w:szCs w:val="22"/>
      </w:rPr>
      <w:t xml:space="preserve"> </w:t>
    </w:r>
  </w:p>
  <w:p w14:paraId="4B7B6728" w14:textId="77777777" w:rsidR="000C091C" w:rsidRPr="00F12969" w:rsidRDefault="000C091C" w:rsidP="000C091C">
    <w:pPr>
      <w:pStyle w:val="Footer"/>
      <w:rPr>
        <w:rFonts w:ascii="Montserrat" w:hAnsi="Montserrat"/>
        <w:sz w:val="22"/>
        <w:szCs w:val="22"/>
      </w:rPr>
    </w:pPr>
    <w:r w:rsidRPr="00F12969">
      <w:rPr>
        <w:rFonts w:ascii="Montserrat" w:hAnsi="Montserrat"/>
        <w:sz w:val="22"/>
        <w:szCs w:val="22"/>
      </w:rPr>
      <w:t>Address: Lampard Inquiry, PO Box 78136, LONDON, SW1P 9WW</w:t>
    </w:r>
  </w:p>
  <w:p w14:paraId="5831599F" w14:textId="77777777" w:rsidR="000C091C" w:rsidRPr="00F12969" w:rsidRDefault="000C091C" w:rsidP="000C091C">
    <w:pPr>
      <w:pStyle w:val="Footer"/>
      <w:rPr>
        <w:rFonts w:ascii="Montserrat" w:hAnsi="Montserrat"/>
        <w:sz w:val="22"/>
        <w:szCs w:val="22"/>
      </w:rPr>
    </w:pPr>
    <w:r w:rsidRPr="00F12969">
      <w:rPr>
        <w:rFonts w:ascii="Montserrat" w:hAnsi="Montserrat"/>
        <w:sz w:val="22"/>
        <w:szCs w:val="22"/>
      </w:rPr>
      <w:t>Tel: 020 7972 3500</w:t>
    </w:r>
  </w:p>
  <w:p w14:paraId="2C85638F" w14:textId="2B9DB1F2" w:rsidR="003A51C0" w:rsidRPr="003A51C0" w:rsidRDefault="003A51C0">
    <w:pPr>
      <w:pStyle w:val="Footer"/>
      <w:rPr>
        <w:rFonts w:ascii="Montserrat" w:hAnsi="Montserra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3BA8" w14:textId="77777777" w:rsidR="00E232B7" w:rsidRDefault="00E232B7" w:rsidP="003A51C0">
      <w:r>
        <w:separator/>
      </w:r>
    </w:p>
  </w:footnote>
  <w:footnote w:type="continuationSeparator" w:id="0">
    <w:p w14:paraId="68033A0F" w14:textId="77777777" w:rsidR="00E232B7" w:rsidRDefault="00E232B7" w:rsidP="003A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A56D" w14:textId="6A439419" w:rsidR="003A51C0" w:rsidRDefault="00034736" w:rsidP="003A51C0">
    <w:pPr>
      <w:pStyle w:val="Header"/>
      <w:jc w:val="right"/>
    </w:pPr>
    <w:r w:rsidRPr="00034736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D956E88" wp14:editId="27D1CF94">
          <wp:simplePos x="0" y="0"/>
          <wp:positionH relativeFrom="column">
            <wp:posOffset>2122170</wp:posOffset>
          </wp:positionH>
          <wp:positionV relativeFrom="paragraph">
            <wp:posOffset>-245110</wp:posOffset>
          </wp:positionV>
          <wp:extent cx="3724910" cy="836295"/>
          <wp:effectExtent l="0" t="0" r="8890" b="1905"/>
          <wp:wrapTight wrapText="bothSides">
            <wp:wrapPolygon edited="0">
              <wp:start x="0" y="0"/>
              <wp:lineTo x="0" y="21157"/>
              <wp:lineTo x="21541" y="21157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D0772" w14:textId="3B7FC833" w:rsidR="003A51C0" w:rsidRPr="003A51C0" w:rsidRDefault="003A51C0" w:rsidP="003A51C0">
    <w:pPr>
      <w:pStyle w:val="Header"/>
      <w:jc w:val="right"/>
      <w:rPr>
        <w:rFonts w:ascii="Montserrat" w:hAnsi="Montserrat"/>
      </w:rPr>
    </w:pPr>
  </w:p>
  <w:p w14:paraId="76CCDD34" w14:textId="2C4EF8BF" w:rsidR="003A51C0" w:rsidRDefault="003A51C0" w:rsidP="003A51C0">
    <w:pPr>
      <w:pStyle w:val="Header"/>
      <w:jc w:val="right"/>
    </w:pPr>
  </w:p>
  <w:p w14:paraId="619D1ED7" w14:textId="77777777" w:rsidR="008E4A54" w:rsidRPr="00D57553" w:rsidRDefault="008E4A54" w:rsidP="003A51C0">
    <w:pPr>
      <w:pStyle w:val="Header"/>
      <w:jc w:val="right"/>
      <w:rPr>
        <w:sz w:val="22"/>
        <w:szCs w:val="22"/>
      </w:rPr>
    </w:pPr>
  </w:p>
  <w:p w14:paraId="0A962CBE" w14:textId="77777777" w:rsidR="00034736" w:rsidRPr="00744542" w:rsidRDefault="00034736" w:rsidP="003A51C0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1A1"/>
    <w:multiLevelType w:val="hybridMultilevel"/>
    <w:tmpl w:val="4D68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6E0C"/>
    <w:multiLevelType w:val="multilevel"/>
    <w:tmpl w:val="FFE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757F0"/>
    <w:multiLevelType w:val="hybridMultilevel"/>
    <w:tmpl w:val="9844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F29"/>
    <w:multiLevelType w:val="multilevel"/>
    <w:tmpl w:val="C2A0E7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33EAD"/>
    <w:multiLevelType w:val="hybridMultilevel"/>
    <w:tmpl w:val="5178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51FF"/>
    <w:multiLevelType w:val="multilevel"/>
    <w:tmpl w:val="57BA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9759F"/>
    <w:multiLevelType w:val="hybridMultilevel"/>
    <w:tmpl w:val="8BCED7DA"/>
    <w:lvl w:ilvl="0" w:tplc="3C7CC5C6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4417"/>
    <w:multiLevelType w:val="multilevel"/>
    <w:tmpl w:val="57BA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97C68"/>
    <w:multiLevelType w:val="hybridMultilevel"/>
    <w:tmpl w:val="0E483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15ACD"/>
    <w:multiLevelType w:val="hybridMultilevel"/>
    <w:tmpl w:val="27E4B08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4" w:hanging="360"/>
      </w:pPr>
    </w:lvl>
    <w:lvl w:ilvl="2" w:tplc="0809001B">
      <w:start w:val="1"/>
      <w:numFmt w:val="lowerRoman"/>
      <w:lvlText w:val="%3."/>
      <w:lvlJc w:val="right"/>
      <w:pPr>
        <w:ind w:left="1663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D170443A">
      <w:numFmt w:val="bullet"/>
      <w:lvlText w:val="-"/>
      <w:lvlJc w:val="left"/>
      <w:pPr>
        <w:ind w:left="2410" w:hanging="360"/>
      </w:pPr>
      <w:rPr>
        <w:rFonts w:ascii="Montserrat" w:eastAsia="Times New Roman" w:hAnsi="Montserrat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E1136B"/>
    <w:multiLevelType w:val="hybridMultilevel"/>
    <w:tmpl w:val="543E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D2C83"/>
    <w:multiLevelType w:val="hybridMultilevel"/>
    <w:tmpl w:val="96E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23ACD"/>
    <w:multiLevelType w:val="multilevel"/>
    <w:tmpl w:val="008E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C5D56"/>
    <w:multiLevelType w:val="hybridMultilevel"/>
    <w:tmpl w:val="02FE0EB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702743"/>
    <w:multiLevelType w:val="multilevel"/>
    <w:tmpl w:val="C2A0E7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6C5202"/>
    <w:multiLevelType w:val="hybridMultilevel"/>
    <w:tmpl w:val="B2305C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543587">
    <w:abstractNumId w:val="2"/>
  </w:num>
  <w:num w:numId="2" w16cid:durableId="474762658">
    <w:abstractNumId w:val="10"/>
  </w:num>
  <w:num w:numId="3" w16cid:durableId="188689748">
    <w:abstractNumId w:val="12"/>
  </w:num>
  <w:num w:numId="4" w16cid:durableId="1036276742">
    <w:abstractNumId w:val="4"/>
  </w:num>
  <w:num w:numId="5" w16cid:durableId="633024026">
    <w:abstractNumId w:val="7"/>
  </w:num>
  <w:num w:numId="6" w16cid:durableId="1704017369">
    <w:abstractNumId w:val="5"/>
  </w:num>
  <w:num w:numId="7" w16cid:durableId="142426602">
    <w:abstractNumId w:val="1"/>
  </w:num>
  <w:num w:numId="8" w16cid:durableId="1993363113">
    <w:abstractNumId w:val="11"/>
  </w:num>
  <w:num w:numId="9" w16cid:durableId="1474978294">
    <w:abstractNumId w:val="14"/>
  </w:num>
  <w:num w:numId="10" w16cid:durableId="1028140912">
    <w:abstractNumId w:val="3"/>
  </w:num>
  <w:num w:numId="11" w16cid:durableId="1910917964">
    <w:abstractNumId w:val="13"/>
  </w:num>
  <w:num w:numId="12" w16cid:durableId="94596239">
    <w:abstractNumId w:val="15"/>
  </w:num>
  <w:num w:numId="13" w16cid:durableId="1152528875">
    <w:abstractNumId w:val="8"/>
  </w:num>
  <w:num w:numId="14" w16cid:durableId="554511061">
    <w:abstractNumId w:val="9"/>
  </w:num>
  <w:num w:numId="15" w16cid:durableId="651375116">
    <w:abstractNumId w:val="6"/>
  </w:num>
  <w:num w:numId="16" w16cid:durableId="104911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C0"/>
    <w:rsid w:val="00002DC9"/>
    <w:rsid w:val="0000729A"/>
    <w:rsid w:val="00034736"/>
    <w:rsid w:val="000436B8"/>
    <w:rsid w:val="000479AF"/>
    <w:rsid w:val="00095E60"/>
    <w:rsid w:val="00096CFB"/>
    <w:rsid w:val="000B7885"/>
    <w:rsid w:val="000C091C"/>
    <w:rsid w:val="000E6237"/>
    <w:rsid w:val="000F0B91"/>
    <w:rsid w:val="00111A61"/>
    <w:rsid w:val="00116CC0"/>
    <w:rsid w:val="00155EE3"/>
    <w:rsid w:val="0019240E"/>
    <w:rsid w:val="00192536"/>
    <w:rsid w:val="001937E2"/>
    <w:rsid w:val="001B2819"/>
    <w:rsid w:val="001B7ED3"/>
    <w:rsid w:val="001C6F7E"/>
    <w:rsid w:val="001E501F"/>
    <w:rsid w:val="0020185B"/>
    <w:rsid w:val="00207A80"/>
    <w:rsid w:val="0021188B"/>
    <w:rsid w:val="00235630"/>
    <w:rsid w:val="00243F95"/>
    <w:rsid w:val="002448B7"/>
    <w:rsid w:val="00245216"/>
    <w:rsid w:val="00260C67"/>
    <w:rsid w:val="00270A68"/>
    <w:rsid w:val="00280B6B"/>
    <w:rsid w:val="002A4484"/>
    <w:rsid w:val="003011FE"/>
    <w:rsid w:val="003446E3"/>
    <w:rsid w:val="00351A58"/>
    <w:rsid w:val="003546D4"/>
    <w:rsid w:val="00365F1B"/>
    <w:rsid w:val="003819D9"/>
    <w:rsid w:val="00394A56"/>
    <w:rsid w:val="003A51C0"/>
    <w:rsid w:val="003B0C38"/>
    <w:rsid w:val="003D0236"/>
    <w:rsid w:val="00400D98"/>
    <w:rsid w:val="0041371D"/>
    <w:rsid w:val="0046351D"/>
    <w:rsid w:val="00472A2A"/>
    <w:rsid w:val="004B5BA9"/>
    <w:rsid w:val="005146CD"/>
    <w:rsid w:val="005C0C99"/>
    <w:rsid w:val="005D0A09"/>
    <w:rsid w:val="005D64E7"/>
    <w:rsid w:val="005E1613"/>
    <w:rsid w:val="00601FF1"/>
    <w:rsid w:val="00626DFF"/>
    <w:rsid w:val="0064048B"/>
    <w:rsid w:val="006422D8"/>
    <w:rsid w:val="006B7985"/>
    <w:rsid w:val="006D5C30"/>
    <w:rsid w:val="006F4B0B"/>
    <w:rsid w:val="00714E12"/>
    <w:rsid w:val="00737868"/>
    <w:rsid w:val="00744542"/>
    <w:rsid w:val="007521AB"/>
    <w:rsid w:val="007972D8"/>
    <w:rsid w:val="007A753F"/>
    <w:rsid w:val="007A7EC7"/>
    <w:rsid w:val="007E46D6"/>
    <w:rsid w:val="008013B9"/>
    <w:rsid w:val="00834B42"/>
    <w:rsid w:val="008624CE"/>
    <w:rsid w:val="008720BA"/>
    <w:rsid w:val="00881B35"/>
    <w:rsid w:val="00882F17"/>
    <w:rsid w:val="008C0A99"/>
    <w:rsid w:val="008D1FF0"/>
    <w:rsid w:val="008D24B5"/>
    <w:rsid w:val="008E4A54"/>
    <w:rsid w:val="00923AFF"/>
    <w:rsid w:val="00977013"/>
    <w:rsid w:val="0099046F"/>
    <w:rsid w:val="009C7BC8"/>
    <w:rsid w:val="00A10D80"/>
    <w:rsid w:val="00A11D70"/>
    <w:rsid w:val="00A16A88"/>
    <w:rsid w:val="00A20A33"/>
    <w:rsid w:val="00A4111B"/>
    <w:rsid w:val="00A51DA9"/>
    <w:rsid w:val="00A5246E"/>
    <w:rsid w:val="00A879F2"/>
    <w:rsid w:val="00AF7684"/>
    <w:rsid w:val="00B04C87"/>
    <w:rsid w:val="00B631B9"/>
    <w:rsid w:val="00B76B7A"/>
    <w:rsid w:val="00BA3734"/>
    <w:rsid w:val="00BC1F78"/>
    <w:rsid w:val="00BC46F4"/>
    <w:rsid w:val="00BD006F"/>
    <w:rsid w:val="00BE38D4"/>
    <w:rsid w:val="00C068D1"/>
    <w:rsid w:val="00C338DA"/>
    <w:rsid w:val="00C63406"/>
    <w:rsid w:val="00C6528D"/>
    <w:rsid w:val="00C75140"/>
    <w:rsid w:val="00C84CB5"/>
    <w:rsid w:val="00CA55C3"/>
    <w:rsid w:val="00CB1326"/>
    <w:rsid w:val="00CB5CC6"/>
    <w:rsid w:val="00CC1E1E"/>
    <w:rsid w:val="00CE4245"/>
    <w:rsid w:val="00CF7C4E"/>
    <w:rsid w:val="00D000C7"/>
    <w:rsid w:val="00D13C37"/>
    <w:rsid w:val="00D57553"/>
    <w:rsid w:val="00D70E30"/>
    <w:rsid w:val="00D850FC"/>
    <w:rsid w:val="00D937ED"/>
    <w:rsid w:val="00DB2ADA"/>
    <w:rsid w:val="00DC014D"/>
    <w:rsid w:val="00E03B68"/>
    <w:rsid w:val="00E232B7"/>
    <w:rsid w:val="00E329B4"/>
    <w:rsid w:val="00E56381"/>
    <w:rsid w:val="00E66497"/>
    <w:rsid w:val="00E72F5E"/>
    <w:rsid w:val="00E8696D"/>
    <w:rsid w:val="00E93B77"/>
    <w:rsid w:val="00EB05D7"/>
    <w:rsid w:val="00EB5000"/>
    <w:rsid w:val="00EE4904"/>
    <w:rsid w:val="00F25351"/>
    <w:rsid w:val="00F30836"/>
    <w:rsid w:val="00F42F95"/>
    <w:rsid w:val="00F56601"/>
    <w:rsid w:val="00F746CF"/>
    <w:rsid w:val="00F81252"/>
    <w:rsid w:val="00F83DB3"/>
    <w:rsid w:val="00F87667"/>
    <w:rsid w:val="00FA1D3C"/>
    <w:rsid w:val="00FA4DC3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E09"/>
  <w15:chartTrackingRefBased/>
  <w15:docId w15:val="{FFDA2F29-4745-4721-8B0F-6BB2004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1C0"/>
  </w:style>
  <w:style w:type="paragraph" w:styleId="Footer">
    <w:name w:val="footer"/>
    <w:basedOn w:val="Normal"/>
    <w:link w:val="FooterChar"/>
    <w:uiPriority w:val="99"/>
    <w:unhideWhenUsed/>
    <w:rsid w:val="003A5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1C0"/>
  </w:style>
  <w:style w:type="character" w:styleId="Hyperlink">
    <w:name w:val="Hyperlink"/>
    <w:basedOn w:val="DefaultParagraphFont"/>
    <w:uiPriority w:val="99"/>
    <w:unhideWhenUsed/>
    <w:rsid w:val="003A5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1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1C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D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A09"/>
    <w:pPr>
      <w:ind w:left="720"/>
    </w:pPr>
    <w:rPr>
      <w:rFonts w:ascii="Arial" w:hAnsi="Arial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B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mpardInquir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LampardInquir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mpardinquiry.org.uk/priva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ampardInquiry.org.uk" TargetMode="External"/><Relationship Id="rId1" Type="http://schemas.openxmlformats.org/officeDocument/2006/relationships/hyperlink" Target="http://www.LampardInquir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6E7A2D4-68BD-4BC2-970E-EA49EEEDA2E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ll3\AppData\Local\Microsoft\Windows\INetCache\Content.Outlook\DVTV0QUQ\LAMPARD%20T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LAMPARD TAG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Rebecca</dc:creator>
  <cp:keywords/>
  <dc:description/>
  <cp:lastModifiedBy>Newing, Holly</cp:lastModifiedBy>
  <cp:revision>2</cp:revision>
  <dcterms:created xsi:type="dcterms:W3CDTF">2024-04-17T09:20:00Z</dcterms:created>
  <dcterms:modified xsi:type="dcterms:W3CDTF">2024-04-17T09:20:00Z</dcterms:modified>
</cp:coreProperties>
</file>